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DC0A" w14:textId="175B5DB6" w:rsidR="004A5BF4" w:rsidRPr="004A5BF4" w:rsidRDefault="00CE5C8C" w:rsidP="004A5BF4">
      <w:pPr>
        <w:pStyle w:val="Titel"/>
      </w:pPr>
      <w:bookmarkStart w:id="0" w:name="_GoBack"/>
      <w:bookmarkEnd w:id="0"/>
      <w:r w:rsidRPr="001D0F5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26D4E1" wp14:editId="11E43CC8">
                <wp:simplePos x="0" y="0"/>
                <wp:positionH relativeFrom="margin">
                  <wp:align>right</wp:align>
                </wp:positionH>
                <wp:positionV relativeFrom="margin">
                  <wp:posOffset>159385</wp:posOffset>
                </wp:positionV>
                <wp:extent cx="3052620" cy="518160"/>
                <wp:effectExtent l="0" t="0" r="0" b="0"/>
                <wp:wrapNone/>
                <wp:docPr id="1" name="Groep 7"/>
                <wp:cNvGraphicFramePr xmlns:a="http://schemas.openxmlformats.org/drawingml/2006/main"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2620" cy="518160"/>
                          <a:chOff x="0" y="0"/>
                          <a:chExt cx="8543545" cy="1451928"/>
                        </a:xfrm>
                      </wpg:grpSpPr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0"/>
                          <a:stretch/>
                        </pic:blipFill>
                        <pic:spPr>
                          <a:xfrm>
                            <a:off x="1777938" y="0"/>
                            <a:ext cx="6765607" cy="1451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3138"/>
                            <a:ext cx="1560214" cy="8256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252EB" id="Groep 7" o:spid="_x0000_s1026" style="position:absolute;margin-left:189.15pt;margin-top:12.55pt;width:240.35pt;height:40.8pt;z-index:251663360;mso-position-horizontal:right;mso-position-horizontal-relative:margin;mso-position-vertical-relative:margin;mso-width-relative:margin;mso-height-relative:margin" coordsize="85435,1451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" o:spid="_x0000_s1027" type="#_x0000_t75" style="position:absolute;left:17779;width:67656;height:14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">
                  <v:imagedata r:id="rId12" o:title="" cropleft="14411f"/>
                </v:shape>
                <v:shape id="Afbeelding 9" o:spid="_x0000_s1028" type="#_x0000_t75" style="position:absolute;top:3131;width:15602;height:8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">
                  <v:imagedata r:id="rId13" o:title=""/>
                </v:shape>
                <w10:wrap anchorx="margin" anchory="margin"/>
              </v:group>
            </w:pict>
          </mc:Fallback>
        </mc:AlternateContent>
      </w:r>
    </w:p>
    <w:p w14:paraId="5A618483" w14:textId="77777777" w:rsidR="00CE5C8C" w:rsidRDefault="00CE5C8C" w:rsidP="00CE5C8C">
      <w:pPr>
        <w:pStyle w:val="Titel"/>
        <w:ind w:left="0"/>
        <w:jc w:val="both"/>
        <w:rPr>
          <w:sz w:val="24"/>
          <w:szCs w:val="24"/>
        </w:rPr>
      </w:pPr>
    </w:p>
    <w:p w14:paraId="0D388987" w14:textId="12D6ED7D" w:rsidR="00CA38D8" w:rsidRDefault="00CA38D8" w:rsidP="00CE5C8C">
      <w:pPr>
        <w:pStyle w:val="Titel"/>
        <w:ind w:left="0"/>
        <w:jc w:val="both"/>
      </w:pPr>
      <w:r w:rsidRPr="00260A11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5E08D5B1" wp14:editId="3F1FF082">
            <wp:simplePos x="0" y="0"/>
            <wp:positionH relativeFrom="margin">
              <wp:posOffset>948055</wp:posOffset>
            </wp:positionH>
            <wp:positionV relativeFrom="margin">
              <wp:posOffset>861060</wp:posOffset>
            </wp:positionV>
            <wp:extent cx="862965" cy="891540"/>
            <wp:effectExtent l="0" t="0" r="0" b="3810"/>
            <wp:wrapSquare wrapText="bothSides"/>
            <wp:docPr id="6" name="Afbeelding 6" descr="Afbeeldingsresultaat voor logo gezonde geme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gezonde geme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  <w14:ligatures w14:val="none"/>
        </w:rPr>
        <w:drawing>
          <wp:anchor distT="0" distB="0" distL="114300" distR="114300" simplePos="0" relativeHeight="251658240" behindDoc="0" locked="0" layoutInCell="1" allowOverlap="1" wp14:anchorId="175254DF" wp14:editId="277BE142">
            <wp:simplePos x="0" y="0"/>
            <wp:positionH relativeFrom="margin">
              <wp:posOffset>-34290</wp:posOffset>
            </wp:positionH>
            <wp:positionV relativeFrom="margin">
              <wp:posOffset>689610</wp:posOffset>
            </wp:positionV>
            <wp:extent cx="882650" cy="1059180"/>
            <wp:effectExtent l="0" t="0" r="0" b="762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zondWonen_300x250_z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19A21" w14:textId="75CB2432" w:rsidR="00625278" w:rsidRDefault="003B79F4" w:rsidP="004A5BF4">
      <w:pPr>
        <w:pStyle w:val="Titel"/>
      </w:pPr>
      <w:r w:rsidRPr="003B79F4">
        <w:t>Ken jij de grootste vervuilers in huis?</w:t>
      </w:r>
    </w:p>
    <w:p w14:paraId="7EC60AB1" w14:textId="77777777" w:rsidR="00625278" w:rsidRDefault="00E73631" w:rsidP="00B31756">
      <w:r>
        <w:pict w14:anchorId="1ED2528C">
          <v:rect id="_x0000_i1025" style="width:453.6pt;height:1.8pt" o:hrstd="t" o:hrnoshade="t" o:hr="t" fillcolor="#8c2437 [3215]" stroked="f"/>
        </w:pict>
      </w:r>
    </w:p>
    <w:p w14:paraId="0E9533BF" w14:textId="17E414DA" w:rsidR="003B79F4" w:rsidRDefault="004A7BB6" w:rsidP="00B31756">
      <w:pPr>
        <w:rPr>
          <w:b/>
        </w:rPr>
      </w:pPr>
      <w:r>
        <w:rPr>
          <w:b/>
        </w:rPr>
        <w:t>De</w:t>
      </w:r>
      <w:r w:rsidR="003B79F4" w:rsidRPr="003B79F4">
        <w:rPr>
          <w:b/>
        </w:rPr>
        <w:t xml:space="preserve"> lucht binnen is vaak vuiler dan de lucht buitenhuis.</w:t>
      </w:r>
      <w:r w:rsidR="00E66145">
        <w:rPr>
          <w:b/>
        </w:rPr>
        <w:t xml:space="preserve"> We brengen</w:t>
      </w:r>
      <w:r>
        <w:rPr>
          <w:b/>
        </w:rPr>
        <w:t xml:space="preserve"> g</w:t>
      </w:r>
      <w:r w:rsidRPr="003B79F4">
        <w:rPr>
          <w:b/>
        </w:rPr>
        <w:t>emiddeld 20 uur per dag binnen door</w:t>
      </w:r>
      <w:r w:rsidR="00E66145">
        <w:rPr>
          <w:b/>
        </w:rPr>
        <w:t>. H</w:t>
      </w:r>
      <w:r>
        <w:rPr>
          <w:b/>
        </w:rPr>
        <w:t>o</w:t>
      </w:r>
      <w:r w:rsidR="00EC1863">
        <w:rPr>
          <w:b/>
        </w:rPr>
        <w:t xml:space="preserve">og tijd om </w:t>
      </w:r>
      <w:r>
        <w:rPr>
          <w:b/>
        </w:rPr>
        <w:t>de</w:t>
      </w:r>
      <w:r w:rsidR="00EC1863">
        <w:rPr>
          <w:b/>
        </w:rPr>
        <w:t xml:space="preserve"> binnenhuis</w:t>
      </w:r>
      <w:r w:rsidR="003B79F4" w:rsidRPr="003B79F4">
        <w:rPr>
          <w:b/>
        </w:rPr>
        <w:t xml:space="preserve">vervuilers </w:t>
      </w:r>
      <w:r>
        <w:rPr>
          <w:b/>
        </w:rPr>
        <w:t xml:space="preserve">aan te pakken </w:t>
      </w:r>
      <w:r w:rsidR="003B79F4" w:rsidRPr="003B79F4">
        <w:rPr>
          <w:b/>
        </w:rPr>
        <w:t xml:space="preserve">en </w:t>
      </w:r>
      <w:r w:rsidR="00E66145">
        <w:rPr>
          <w:b/>
        </w:rPr>
        <w:t xml:space="preserve">ervoor </w:t>
      </w:r>
      <w:r w:rsidR="003B79F4" w:rsidRPr="003B79F4">
        <w:rPr>
          <w:b/>
        </w:rPr>
        <w:t>te zorgen da</w:t>
      </w:r>
      <w:r w:rsidR="00EC1863">
        <w:rPr>
          <w:b/>
        </w:rPr>
        <w:t>t</w:t>
      </w:r>
      <w:r w:rsidR="003B79F4" w:rsidRPr="003B79F4">
        <w:rPr>
          <w:b/>
        </w:rPr>
        <w:t xml:space="preserve"> onze woning fris en gezond blijft!</w:t>
      </w:r>
    </w:p>
    <w:p w14:paraId="0CEEDB37" w14:textId="77777777" w:rsidR="00B22425" w:rsidRDefault="00B22425" w:rsidP="00EC1863">
      <w:pPr>
        <w:pStyle w:val="Kop2"/>
        <w:rPr>
          <w:rFonts w:ascii="Segoe UI Symbol" w:hAnsi="Segoe UI Symbol" w:cs="Segoe UI Symbol"/>
          <w:color w:val="FF0000"/>
        </w:rPr>
        <w:sectPr w:rsidR="00B22425" w:rsidSect="00041F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5C82A1" w14:textId="20E0E0F0" w:rsidR="00EC1863" w:rsidRPr="00B22425" w:rsidRDefault="00B22425" w:rsidP="00B22425">
      <w:pPr>
        <w:pStyle w:val="Kop2"/>
        <w:jc w:val="center"/>
        <w:rPr>
          <w:color w:val="FF0000"/>
        </w:rPr>
      </w:pPr>
      <w:r w:rsidRPr="00B22425">
        <w:rPr>
          <w:rFonts w:ascii="Segoe UI Symbol" w:hAnsi="Segoe UI Symbol" w:cs="Segoe UI Symbol"/>
          <w:color w:val="FF0000"/>
        </w:rPr>
        <w:t>😷</w:t>
      </w:r>
      <w:r w:rsidRPr="00B22425">
        <w:rPr>
          <w:color w:val="FF0000"/>
        </w:rPr>
        <w:t xml:space="preserve"> </w:t>
      </w:r>
      <w:r w:rsidR="00EC1863" w:rsidRPr="00B22425">
        <w:rPr>
          <w:color w:val="FF0000"/>
        </w:rPr>
        <w:t>Boosdoeners</w:t>
      </w:r>
      <w:r w:rsidR="004A7BB6" w:rsidRPr="00B22425">
        <w:rPr>
          <w:color w:val="FF0000"/>
        </w:rPr>
        <w:t xml:space="preserve"> </w:t>
      </w:r>
      <w:r w:rsidR="004A7BB6" w:rsidRPr="00B22425">
        <w:rPr>
          <w:rFonts w:ascii="Segoe UI Symbol" w:hAnsi="Segoe UI Symbol" w:cs="Segoe UI Symbol"/>
          <w:color w:val="FF0000"/>
        </w:rPr>
        <w:t>😷</w:t>
      </w:r>
    </w:p>
    <w:p w14:paraId="720C366C" w14:textId="28DD97E2" w:rsidR="00EC1863" w:rsidRPr="00EC1863" w:rsidRDefault="003B79F4" w:rsidP="00EC1863">
      <w:pPr>
        <w:pStyle w:val="Kop4"/>
      </w:pPr>
      <w:r w:rsidRPr="00EC1863">
        <w:t>Roken in huis</w:t>
      </w:r>
    </w:p>
    <w:p w14:paraId="5990C891" w14:textId="7E43B034" w:rsidR="003B79F4" w:rsidRPr="004A7BB6" w:rsidRDefault="003B79F4" w:rsidP="00EC1863">
      <w:pPr>
        <w:rPr>
          <w:sz w:val="21"/>
          <w:szCs w:val="21"/>
        </w:rPr>
      </w:pPr>
      <w:r w:rsidRPr="004A7BB6">
        <w:rPr>
          <w:sz w:val="21"/>
          <w:szCs w:val="21"/>
        </w:rPr>
        <w:t xml:space="preserve">In huizen waar wordt gerookt is dit </w:t>
      </w:r>
      <w:r w:rsidR="00E57881">
        <w:rPr>
          <w:sz w:val="21"/>
          <w:szCs w:val="21"/>
        </w:rPr>
        <w:t xml:space="preserve">de </w:t>
      </w:r>
      <w:r w:rsidRPr="004A7BB6">
        <w:rPr>
          <w:sz w:val="21"/>
          <w:szCs w:val="21"/>
        </w:rPr>
        <w:t>grootste vervuiler</w:t>
      </w:r>
      <w:r w:rsidR="00EC1863" w:rsidRPr="004A7BB6">
        <w:rPr>
          <w:sz w:val="21"/>
          <w:szCs w:val="21"/>
        </w:rPr>
        <w:t>.</w:t>
      </w:r>
    </w:p>
    <w:p w14:paraId="226B3BEB" w14:textId="4599499D" w:rsidR="00EC1863" w:rsidRPr="00EC1863" w:rsidRDefault="003B79F4" w:rsidP="00EC1863">
      <w:pPr>
        <w:pStyle w:val="Kop4"/>
      </w:pPr>
      <w:r w:rsidRPr="00EC1863">
        <w:t xml:space="preserve">Vocht </w:t>
      </w:r>
    </w:p>
    <w:p w14:paraId="06E666AA" w14:textId="273D329D" w:rsidR="003B79F4" w:rsidRPr="004A7BB6" w:rsidRDefault="003B79F4" w:rsidP="00EC1863">
      <w:pPr>
        <w:rPr>
          <w:sz w:val="21"/>
          <w:szCs w:val="21"/>
        </w:rPr>
      </w:pPr>
      <w:r w:rsidRPr="004A7BB6">
        <w:rPr>
          <w:sz w:val="21"/>
          <w:szCs w:val="21"/>
        </w:rPr>
        <w:t>In een gemi</w:t>
      </w:r>
      <w:r w:rsidR="004A7BB6">
        <w:rPr>
          <w:sz w:val="21"/>
          <w:szCs w:val="21"/>
        </w:rPr>
        <w:t xml:space="preserve">ddelde woning komt dagelijks ongeveer </w:t>
      </w:r>
      <w:r w:rsidRPr="004A7BB6">
        <w:rPr>
          <w:sz w:val="21"/>
          <w:szCs w:val="21"/>
        </w:rPr>
        <w:t xml:space="preserve">10 liter vocht vrij </w:t>
      </w:r>
      <w:r w:rsidR="00E57881">
        <w:rPr>
          <w:sz w:val="21"/>
          <w:szCs w:val="21"/>
        </w:rPr>
        <w:t>bij het</w:t>
      </w:r>
      <w:r w:rsidR="00E66145">
        <w:rPr>
          <w:sz w:val="21"/>
          <w:szCs w:val="21"/>
        </w:rPr>
        <w:t xml:space="preserve"> </w:t>
      </w:r>
      <w:r w:rsidRPr="004A7BB6">
        <w:rPr>
          <w:sz w:val="21"/>
          <w:szCs w:val="21"/>
        </w:rPr>
        <w:t>douchen, de was te drogen, te koken,</w:t>
      </w:r>
      <w:r w:rsidR="004A7BB6">
        <w:rPr>
          <w:sz w:val="21"/>
          <w:szCs w:val="21"/>
        </w:rPr>
        <w:t xml:space="preserve"> </w:t>
      </w:r>
      <w:r w:rsidRPr="004A7BB6">
        <w:rPr>
          <w:sz w:val="21"/>
          <w:szCs w:val="21"/>
        </w:rPr>
        <w:t xml:space="preserve">… </w:t>
      </w:r>
    </w:p>
    <w:p w14:paraId="4FFD3563" w14:textId="68AFA16D" w:rsidR="00EC1863" w:rsidRDefault="003B79F4" w:rsidP="00EC1863">
      <w:pPr>
        <w:pStyle w:val="Kop4"/>
      </w:pPr>
      <w:r>
        <w:t>Chemische stoffen</w:t>
      </w:r>
    </w:p>
    <w:p w14:paraId="3FF6088E" w14:textId="42565007" w:rsidR="003B79F4" w:rsidRPr="004A7BB6" w:rsidRDefault="00E66145" w:rsidP="00E84471">
      <w:pPr>
        <w:rPr>
          <w:sz w:val="21"/>
          <w:szCs w:val="21"/>
        </w:rPr>
      </w:pPr>
      <w:r>
        <w:rPr>
          <w:sz w:val="21"/>
          <w:szCs w:val="21"/>
        </w:rPr>
        <w:t>Chemische stoffen</w:t>
      </w:r>
      <w:r w:rsidR="00E57881">
        <w:rPr>
          <w:sz w:val="21"/>
          <w:szCs w:val="21"/>
        </w:rPr>
        <w:t xml:space="preserve"> zitten in</w:t>
      </w:r>
      <w:r w:rsidR="003B79F4" w:rsidRPr="004A7BB6">
        <w:rPr>
          <w:sz w:val="21"/>
          <w:szCs w:val="21"/>
        </w:rPr>
        <w:t xml:space="preserve"> poetsproducten,</w:t>
      </w:r>
      <w:r w:rsidR="00E84471">
        <w:rPr>
          <w:sz w:val="21"/>
          <w:szCs w:val="21"/>
        </w:rPr>
        <w:t xml:space="preserve"> verf, meubels,</w:t>
      </w:r>
      <w:r w:rsidR="003B79F4" w:rsidRPr="004A7BB6">
        <w:rPr>
          <w:sz w:val="21"/>
          <w:szCs w:val="21"/>
        </w:rPr>
        <w:t xml:space="preserve"> bouwmaterialen, vloerbekleding</w:t>
      </w:r>
      <w:r w:rsidR="00D35D64">
        <w:rPr>
          <w:sz w:val="21"/>
          <w:szCs w:val="21"/>
        </w:rPr>
        <w:t xml:space="preserve">. Of </w:t>
      </w:r>
      <w:r w:rsidR="00260A11">
        <w:rPr>
          <w:sz w:val="21"/>
          <w:szCs w:val="21"/>
        </w:rPr>
        <w:t xml:space="preserve">ze komen vrij </w:t>
      </w:r>
      <w:r w:rsidR="00D35D64">
        <w:rPr>
          <w:sz w:val="21"/>
          <w:szCs w:val="21"/>
        </w:rPr>
        <w:t>door het verkeerd gebruik</w:t>
      </w:r>
      <w:r w:rsidR="003B79F4" w:rsidRPr="004A7BB6">
        <w:rPr>
          <w:sz w:val="21"/>
          <w:szCs w:val="21"/>
        </w:rPr>
        <w:t xml:space="preserve"> van verwarmingstoestellen.</w:t>
      </w:r>
    </w:p>
    <w:p w14:paraId="5CB31783" w14:textId="4A23B895" w:rsidR="00EC1863" w:rsidRDefault="00E84471" w:rsidP="00EC1863">
      <w:pPr>
        <w:pStyle w:val="Kop4"/>
      </w:pPr>
      <w:r>
        <w:t>Wij</w:t>
      </w:r>
      <w:r w:rsidR="003B79F4">
        <w:t>zelf</w:t>
      </w:r>
    </w:p>
    <w:p w14:paraId="5D99D3F4" w14:textId="77777777" w:rsidR="003B79F4" w:rsidRPr="004A7BB6" w:rsidRDefault="00E84471" w:rsidP="00EC1863">
      <w:pPr>
        <w:rPr>
          <w:sz w:val="21"/>
          <w:szCs w:val="21"/>
        </w:rPr>
      </w:pPr>
      <w:r>
        <w:rPr>
          <w:sz w:val="21"/>
          <w:szCs w:val="21"/>
        </w:rPr>
        <w:t>Alleen al</w:t>
      </w:r>
      <w:r w:rsidR="003B79F4" w:rsidRPr="004A7BB6">
        <w:rPr>
          <w:sz w:val="21"/>
          <w:szCs w:val="21"/>
        </w:rPr>
        <w:t xml:space="preserve"> door uit te ademen</w:t>
      </w:r>
      <w:r>
        <w:rPr>
          <w:sz w:val="21"/>
          <w:szCs w:val="21"/>
        </w:rPr>
        <w:t xml:space="preserve"> en</w:t>
      </w:r>
      <w:r w:rsidR="003B79F4" w:rsidRPr="004A7BB6">
        <w:rPr>
          <w:sz w:val="21"/>
          <w:szCs w:val="21"/>
        </w:rPr>
        <w:t xml:space="preserve"> te zweten zorgen we </w:t>
      </w:r>
      <w:r>
        <w:rPr>
          <w:sz w:val="21"/>
          <w:szCs w:val="21"/>
        </w:rPr>
        <w:t xml:space="preserve">zelf </w:t>
      </w:r>
      <w:r w:rsidR="003B79F4" w:rsidRPr="004A7BB6">
        <w:rPr>
          <w:sz w:val="21"/>
          <w:szCs w:val="21"/>
        </w:rPr>
        <w:t>voor vervuiling in huis!</w:t>
      </w:r>
    </w:p>
    <w:p w14:paraId="71652FE6" w14:textId="77777777" w:rsidR="003B79F4" w:rsidRPr="00B22425" w:rsidRDefault="00B22425" w:rsidP="00B22425">
      <w:pPr>
        <w:pStyle w:val="Kop2"/>
        <w:jc w:val="center"/>
        <w:rPr>
          <w:color w:val="00B050"/>
        </w:rPr>
      </w:pPr>
      <w:r w:rsidRPr="00B22425">
        <w:rPr>
          <w:rFonts w:ascii="Segoe UI Symbol" w:hAnsi="Segoe UI Symbol" w:cs="Segoe UI Symbol"/>
          <w:color w:val="00B050"/>
        </w:rPr>
        <w:t>😃</w:t>
      </w:r>
      <w:r w:rsidRPr="00B22425">
        <w:rPr>
          <w:color w:val="00B050"/>
        </w:rPr>
        <w:t xml:space="preserve"> </w:t>
      </w:r>
      <w:r w:rsidR="00EC1863" w:rsidRPr="00B22425">
        <w:rPr>
          <w:color w:val="00B050"/>
        </w:rPr>
        <w:t>Oplossingen</w:t>
      </w:r>
      <w:r w:rsidRPr="00B22425">
        <w:rPr>
          <w:color w:val="00B050"/>
        </w:rPr>
        <w:t xml:space="preserve"> </w:t>
      </w:r>
      <w:r w:rsidRPr="00B22425">
        <w:rPr>
          <w:rFonts w:ascii="Segoe UI Symbol" w:hAnsi="Segoe UI Symbol" w:cs="Segoe UI Symbol"/>
          <w:color w:val="00B050"/>
        </w:rPr>
        <w:t>😃</w:t>
      </w:r>
    </w:p>
    <w:p w14:paraId="51EB78D9" w14:textId="77777777" w:rsidR="007D09DA" w:rsidRDefault="007D09DA" w:rsidP="007D09DA">
      <w:pPr>
        <w:pStyle w:val="Kop4"/>
      </w:pPr>
      <w:r>
        <w:t>Rook niet in huis</w:t>
      </w:r>
    </w:p>
    <w:p w14:paraId="5188050E" w14:textId="583DB3FE" w:rsidR="007D09DA" w:rsidRPr="004A7BB6" w:rsidRDefault="00260A11" w:rsidP="007D09DA">
      <w:pPr>
        <w:rPr>
          <w:sz w:val="21"/>
          <w:szCs w:val="21"/>
        </w:rPr>
      </w:pPr>
      <w:r>
        <w:rPr>
          <w:sz w:val="21"/>
          <w:szCs w:val="21"/>
        </w:rPr>
        <w:t>Ook niet</w:t>
      </w:r>
      <w:r w:rsidR="00E57881" w:rsidRPr="004A7BB6">
        <w:rPr>
          <w:sz w:val="21"/>
          <w:szCs w:val="21"/>
        </w:rPr>
        <w:t xml:space="preserve"> </w:t>
      </w:r>
      <w:r w:rsidR="007D09DA" w:rsidRPr="004A7BB6">
        <w:rPr>
          <w:sz w:val="21"/>
          <w:szCs w:val="21"/>
        </w:rPr>
        <w:t>aan een open raam of dampkap</w:t>
      </w:r>
      <w:r w:rsidR="00E57881">
        <w:rPr>
          <w:sz w:val="21"/>
          <w:szCs w:val="21"/>
        </w:rPr>
        <w:t>, want dat</w:t>
      </w:r>
      <w:r w:rsidR="007D09DA" w:rsidRPr="004A7BB6">
        <w:rPr>
          <w:sz w:val="21"/>
          <w:szCs w:val="21"/>
        </w:rPr>
        <w:t xml:space="preserve"> zorgt nog steeds voor vervuilende stoffen in huis. Rook daarom steeds buiten. Zet je asbak buiten en hang je regenjas of paraplu al klaar. </w:t>
      </w:r>
    </w:p>
    <w:p w14:paraId="6A36DD53" w14:textId="77777777" w:rsidR="003B79F4" w:rsidRDefault="003B79F4" w:rsidP="00EC1863">
      <w:pPr>
        <w:pStyle w:val="Kop4"/>
      </w:pPr>
      <w:r>
        <w:t>Ventileer en verlucht</w:t>
      </w:r>
    </w:p>
    <w:p w14:paraId="55D5A0ED" w14:textId="55B23B06" w:rsidR="003B79F4" w:rsidRPr="004A7BB6" w:rsidRDefault="003B79F4" w:rsidP="00EC1863">
      <w:pPr>
        <w:rPr>
          <w:sz w:val="21"/>
          <w:szCs w:val="21"/>
        </w:rPr>
      </w:pPr>
      <w:r w:rsidRPr="004A7BB6">
        <w:rPr>
          <w:sz w:val="21"/>
          <w:szCs w:val="21"/>
        </w:rPr>
        <w:t xml:space="preserve">Zorg </w:t>
      </w:r>
      <w:r w:rsidR="00E84471">
        <w:rPr>
          <w:sz w:val="21"/>
          <w:szCs w:val="21"/>
        </w:rPr>
        <w:t>de klok rond</w:t>
      </w:r>
      <w:r w:rsidRPr="004A7BB6">
        <w:rPr>
          <w:sz w:val="21"/>
          <w:szCs w:val="21"/>
        </w:rPr>
        <w:t xml:space="preserve"> voor frisse lucht in huis door te ventileren</w:t>
      </w:r>
      <w:r w:rsidR="00E84471">
        <w:rPr>
          <w:sz w:val="21"/>
          <w:szCs w:val="21"/>
        </w:rPr>
        <w:t xml:space="preserve">. </w:t>
      </w:r>
      <w:r w:rsidR="00E57881">
        <w:rPr>
          <w:sz w:val="21"/>
          <w:szCs w:val="21"/>
        </w:rPr>
        <w:t>Zet je</w:t>
      </w:r>
      <w:r w:rsidRPr="004A7BB6">
        <w:rPr>
          <w:sz w:val="21"/>
          <w:szCs w:val="21"/>
        </w:rPr>
        <w:t xml:space="preserve"> </w:t>
      </w:r>
      <w:r w:rsidR="00E84471" w:rsidRPr="004A7BB6">
        <w:rPr>
          <w:sz w:val="21"/>
          <w:szCs w:val="21"/>
        </w:rPr>
        <w:t>ramen op een kie</w:t>
      </w:r>
      <w:r w:rsidR="00E84471">
        <w:rPr>
          <w:sz w:val="21"/>
          <w:szCs w:val="21"/>
        </w:rPr>
        <w:t>r</w:t>
      </w:r>
      <w:r w:rsidR="00E57881">
        <w:rPr>
          <w:sz w:val="21"/>
          <w:szCs w:val="21"/>
        </w:rPr>
        <w:t xml:space="preserve"> of gebruik</w:t>
      </w:r>
      <w:r w:rsidR="00E84471">
        <w:rPr>
          <w:sz w:val="21"/>
          <w:szCs w:val="21"/>
        </w:rPr>
        <w:t xml:space="preserve"> </w:t>
      </w:r>
      <w:r w:rsidRPr="004A7BB6">
        <w:rPr>
          <w:sz w:val="21"/>
          <w:szCs w:val="21"/>
        </w:rPr>
        <w:t>een</w:t>
      </w:r>
      <w:r w:rsidR="00E84471">
        <w:rPr>
          <w:sz w:val="21"/>
          <w:szCs w:val="21"/>
        </w:rPr>
        <w:t xml:space="preserve"> ventilatiesysteem of -roosters</w:t>
      </w:r>
      <w:r w:rsidRPr="004A7BB6">
        <w:rPr>
          <w:sz w:val="21"/>
          <w:szCs w:val="21"/>
        </w:rPr>
        <w:t>.</w:t>
      </w:r>
    </w:p>
    <w:p w14:paraId="7F8B93E3" w14:textId="7AB95325" w:rsidR="003B79F4" w:rsidRPr="004A7BB6" w:rsidRDefault="003B79F4" w:rsidP="00EC1863">
      <w:pPr>
        <w:rPr>
          <w:sz w:val="21"/>
          <w:szCs w:val="21"/>
        </w:rPr>
      </w:pPr>
      <w:r w:rsidRPr="004A7BB6">
        <w:rPr>
          <w:sz w:val="21"/>
          <w:szCs w:val="21"/>
        </w:rPr>
        <w:t xml:space="preserve">Zet </w:t>
      </w:r>
      <w:r w:rsidR="00626F22" w:rsidRPr="00626F22">
        <w:rPr>
          <w:sz w:val="21"/>
          <w:szCs w:val="21"/>
        </w:rPr>
        <w:t xml:space="preserve">voor veel frisse lucht </w:t>
      </w:r>
      <w:r w:rsidRPr="004A7BB6">
        <w:rPr>
          <w:sz w:val="21"/>
          <w:szCs w:val="21"/>
        </w:rPr>
        <w:t>kort een raam of deur open. Verlucht</w:t>
      </w:r>
      <w:r w:rsidR="00BD33E3">
        <w:rPr>
          <w:sz w:val="21"/>
          <w:szCs w:val="21"/>
        </w:rPr>
        <w:t xml:space="preserve"> ook altijd</w:t>
      </w:r>
      <w:r w:rsidRPr="004A7BB6">
        <w:rPr>
          <w:sz w:val="21"/>
          <w:szCs w:val="21"/>
        </w:rPr>
        <w:t xml:space="preserve"> na het opstaan en bij vochtactiviteiten </w:t>
      </w:r>
      <w:r w:rsidR="00E66145">
        <w:rPr>
          <w:sz w:val="21"/>
          <w:szCs w:val="21"/>
        </w:rPr>
        <w:t xml:space="preserve">waar vocht vrijkomt, </w:t>
      </w:r>
      <w:r w:rsidRPr="004A7BB6">
        <w:rPr>
          <w:sz w:val="21"/>
          <w:szCs w:val="21"/>
        </w:rPr>
        <w:t>zoals douchen,</w:t>
      </w:r>
      <w:r w:rsidR="00BD33E3">
        <w:rPr>
          <w:sz w:val="21"/>
          <w:szCs w:val="21"/>
        </w:rPr>
        <w:t xml:space="preserve"> koken of</w:t>
      </w:r>
      <w:r w:rsidRPr="004A7BB6">
        <w:rPr>
          <w:sz w:val="21"/>
          <w:szCs w:val="21"/>
        </w:rPr>
        <w:t xml:space="preserve"> strijken</w:t>
      </w:r>
      <w:r w:rsidR="00BD33E3">
        <w:rPr>
          <w:sz w:val="21"/>
          <w:szCs w:val="21"/>
        </w:rPr>
        <w:t>.</w:t>
      </w:r>
      <w:r w:rsidRPr="004A7BB6">
        <w:rPr>
          <w:sz w:val="21"/>
          <w:szCs w:val="21"/>
        </w:rPr>
        <w:t xml:space="preserve"> </w:t>
      </w:r>
    </w:p>
    <w:p w14:paraId="28B56BF8" w14:textId="77777777" w:rsidR="003B79F4" w:rsidRDefault="003B79F4" w:rsidP="00EC1863">
      <w:pPr>
        <w:pStyle w:val="Kop4"/>
      </w:pPr>
      <w:r>
        <w:t>Vermijd extra schadelijke stoffen in huis</w:t>
      </w:r>
    </w:p>
    <w:p w14:paraId="52FBD05A" w14:textId="77777777" w:rsidR="003B79F4" w:rsidRPr="004A7BB6" w:rsidRDefault="003B79F4" w:rsidP="00EC1863">
      <w:pPr>
        <w:rPr>
          <w:sz w:val="21"/>
          <w:szCs w:val="21"/>
        </w:rPr>
      </w:pPr>
      <w:r w:rsidRPr="004A7BB6">
        <w:rPr>
          <w:sz w:val="21"/>
          <w:szCs w:val="21"/>
        </w:rPr>
        <w:t>Lees etiketten goed en gebruik geen irriterende schoonmaak</w:t>
      </w:r>
      <w:r w:rsidR="007D09DA">
        <w:rPr>
          <w:sz w:val="21"/>
          <w:szCs w:val="21"/>
        </w:rPr>
        <w:t>-</w:t>
      </w:r>
      <w:r w:rsidRPr="004A7BB6">
        <w:rPr>
          <w:sz w:val="21"/>
          <w:szCs w:val="21"/>
        </w:rPr>
        <w:t xml:space="preserve"> en klusproducten. Verlucht steeds extra. Gebruik je verwarmingstoestel correct en laat het regelmatig controleren</w:t>
      </w:r>
      <w:r w:rsidR="007D09DA">
        <w:rPr>
          <w:sz w:val="21"/>
          <w:szCs w:val="21"/>
        </w:rPr>
        <w:t>.</w:t>
      </w:r>
    </w:p>
    <w:p w14:paraId="2174DC92" w14:textId="77777777" w:rsidR="00B22425" w:rsidRDefault="00B22425" w:rsidP="003B79F4">
      <w:pPr>
        <w:rPr>
          <w:sz w:val="21"/>
          <w:szCs w:val="21"/>
        </w:rPr>
        <w:sectPr w:rsidR="00B22425" w:rsidSect="00B2242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B3E98A5" w14:textId="77777777" w:rsidR="00EC1863" w:rsidRPr="004A7BB6" w:rsidRDefault="00EC1863" w:rsidP="003B79F4">
      <w:pPr>
        <w:rPr>
          <w:sz w:val="21"/>
          <w:szCs w:val="21"/>
        </w:rPr>
      </w:pPr>
    </w:p>
    <w:p w14:paraId="4B72AFFB" w14:textId="4DC1AD06" w:rsidR="003B79F4" w:rsidRDefault="0074107D" w:rsidP="003B79F4">
      <w:pPr>
        <w:rPr>
          <w:color w:val="8C2437" w:themeColor="text2"/>
          <w:sz w:val="21"/>
          <w:szCs w:val="21"/>
        </w:rPr>
      </w:pPr>
      <w:r>
        <w:rPr>
          <w:color w:val="8C2437" w:themeColor="text2"/>
          <w:sz w:val="21"/>
          <w:szCs w:val="21"/>
        </w:rPr>
        <w:t>Van 13 tot 17</w:t>
      </w:r>
      <w:r w:rsidR="007D09DA" w:rsidRPr="007D09DA">
        <w:rPr>
          <w:color w:val="8C2437" w:themeColor="text2"/>
          <w:sz w:val="21"/>
          <w:szCs w:val="21"/>
        </w:rPr>
        <w:t xml:space="preserve"> november </w:t>
      </w:r>
      <w:r w:rsidR="00635F9A">
        <w:rPr>
          <w:color w:val="8C2437" w:themeColor="text2"/>
          <w:sz w:val="21"/>
          <w:szCs w:val="21"/>
        </w:rPr>
        <w:t xml:space="preserve">2017 </w:t>
      </w:r>
      <w:r w:rsidR="007D09DA" w:rsidRPr="007D09DA">
        <w:rPr>
          <w:color w:val="8C2437" w:themeColor="text2"/>
          <w:sz w:val="21"/>
          <w:szCs w:val="21"/>
        </w:rPr>
        <w:t xml:space="preserve">staat de </w:t>
      </w:r>
      <w:r w:rsidR="004C40C3">
        <w:rPr>
          <w:color w:val="8C2437" w:themeColor="text2"/>
          <w:sz w:val="21"/>
          <w:szCs w:val="21"/>
        </w:rPr>
        <w:t>vierde</w:t>
      </w:r>
      <w:r w:rsidR="007D09DA" w:rsidRPr="007D09DA">
        <w:rPr>
          <w:color w:val="8C2437" w:themeColor="text2"/>
          <w:sz w:val="21"/>
          <w:szCs w:val="21"/>
        </w:rPr>
        <w:t xml:space="preserve"> </w:t>
      </w:r>
      <w:r w:rsidR="007D09DA" w:rsidRPr="007D09DA">
        <w:rPr>
          <w:b/>
          <w:color w:val="8C2437" w:themeColor="text2"/>
          <w:sz w:val="21"/>
          <w:szCs w:val="21"/>
        </w:rPr>
        <w:t>actieweek Gezond binnen</w:t>
      </w:r>
      <w:r w:rsidR="007D09DA" w:rsidRPr="007D09DA">
        <w:rPr>
          <w:color w:val="8C2437" w:themeColor="text2"/>
          <w:sz w:val="21"/>
          <w:szCs w:val="21"/>
        </w:rPr>
        <w:t xml:space="preserve"> in het teken van een rookvrij huis. Met </w:t>
      </w:r>
      <w:r w:rsidR="007D09DA" w:rsidRPr="007D09DA">
        <w:rPr>
          <w:b/>
          <w:color w:val="8C2437" w:themeColor="text2"/>
          <w:sz w:val="21"/>
          <w:szCs w:val="21"/>
        </w:rPr>
        <w:t>Woon gezond, samen naar een rookvrij huis!</w:t>
      </w:r>
      <w:r w:rsidR="007D09DA" w:rsidRPr="007D09DA">
        <w:rPr>
          <w:color w:val="8C2437" w:themeColor="text2"/>
          <w:sz w:val="21"/>
          <w:szCs w:val="21"/>
        </w:rPr>
        <w:t xml:space="preserve"> wil de Vlaamse overheid iedereen de kans geven om in een gezonde leefomgeving te wonen en op te groeien. </w:t>
      </w:r>
      <w:r w:rsidR="003B79F4" w:rsidRPr="00BD33E3">
        <w:rPr>
          <w:color w:val="8C2437" w:themeColor="text2"/>
          <w:sz w:val="21"/>
          <w:szCs w:val="21"/>
        </w:rPr>
        <w:t>De</w:t>
      </w:r>
      <w:r w:rsidR="007D09DA">
        <w:rPr>
          <w:color w:val="8C2437" w:themeColor="text2"/>
          <w:sz w:val="21"/>
          <w:szCs w:val="21"/>
        </w:rPr>
        <w:t>ze</w:t>
      </w:r>
      <w:r w:rsidR="003B79F4" w:rsidRPr="00BD33E3">
        <w:rPr>
          <w:color w:val="8C2437" w:themeColor="text2"/>
          <w:sz w:val="21"/>
          <w:szCs w:val="21"/>
        </w:rPr>
        <w:t xml:space="preserve"> actieweek loopt samen met de campag</w:t>
      </w:r>
      <w:r w:rsidR="007D09DA">
        <w:rPr>
          <w:color w:val="8C2437" w:themeColor="text2"/>
          <w:sz w:val="21"/>
          <w:szCs w:val="21"/>
        </w:rPr>
        <w:t xml:space="preserve">ne </w:t>
      </w:r>
      <w:r w:rsidR="00E33F66">
        <w:rPr>
          <w:color w:val="8C2437" w:themeColor="text2"/>
          <w:sz w:val="21"/>
          <w:szCs w:val="21"/>
        </w:rPr>
        <w:t>“</w:t>
      </w:r>
      <w:r w:rsidR="003B79F4" w:rsidRPr="00BD33E3">
        <w:rPr>
          <w:color w:val="8C2437" w:themeColor="text2"/>
          <w:sz w:val="21"/>
          <w:szCs w:val="21"/>
        </w:rPr>
        <w:t>Binnen roken is nooit oké</w:t>
      </w:r>
      <w:r w:rsidR="00E33F66">
        <w:rPr>
          <w:color w:val="8C2437" w:themeColor="text2"/>
          <w:sz w:val="21"/>
          <w:szCs w:val="21"/>
        </w:rPr>
        <w:t>”</w:t>
      </w:r>
      <w:r w:rsidR="003B79F4" w:rsidRPr="00BD33E3">
        <w:rPr>
          <w:color w:val="8C2437" w:themeColor="text2"/>
          <w:sz w:val="21"/>
          <w:szCs w:val="21"/>
        </w:rPr>
        <w:t xml:space="preserve"> van Kom op tegen Kanker. </w:t>
      </w:r>
    </w:p>
    <w:p w14:paraId="09D61950" w14:textId="77777777" w:rsidR="00412663" w:rsidRDefault="00E73631" w:rsidP="00B31756">
      <w:r>
        <w:pict w14:anchorId="05B57D95">
          <v:rect id="_x0000_i1026" style="width:453.6pt;height:.5pt" o:hralign="center" o:hrstd="t" o:hrnoshade="t" o:hr="t" fillcolor="#8c2437 [3215]" stroked="f"/>
        </w:pict>
      </w:r>
    </w:p>
    <w:p w14:paraId="68BFA342" w14:textId="33F2F19D" w:rsidR="000219F9" w:rsidRDefault="000219F9" w:rsidP="000219F9">
      <w:pPr>
        <w:jc w:val="right"/>
        <w:rPr>
          <w:rFonts w:ascii="Trebuchet MS" w:hAnsi="Trebuchet MS"/>
          <w:i/>
          <w:sz w:val="20"/>
          <w:szCs w:val="20"/>
        </w:rPr>
      </w:pPr>
    </w:p>
    <w:p w14:paraId="2B19A9C8" w14:textId="4A37F9C2" w:rsidR="000219F9" w:rsidRDefault="000219F9" w:rsidP="000219F9">
      <w:pPr>
        <w:jc w:val="right"/>
        <w:rPr>
          <w:rFonts w:ascii="Trebuchet MS" w:hAnsi="Trebuchet MS"/>
          <w:i/>
          <w:sz w:val="20"/>
          <w:szCs w:val="20"/>
        </w:rPr>
      </w:pPr>
    </w:p>
    <w:p w14:paraId="35CB802B" w14:textId="32FD0BA0" w:rsidR="000A0F2A" w:rsidRDefault="00635F9A" w:rsidP="000A0F2A">
      <w:pPr>
        <w:jc w:val="right"/>
      </w:pPr>
      <w:r>
        <w:rPr>
          <w:rFonts w:ascii="Trebuchet MS" w:hAnsi="Trebuchet MS"/>
          <w:i/>
          <w:sz w:val="18"/>
          <w:szCs w:val="18"/>
        </w:rPr>
        <w:t>© 2017</w:t>
      </w:r>
      <w:r w:rsidR="000A0F2A" w:rsidRPr="007E5953">
        <w:rPr>
          <w:rFonts w:ascii="Trebuchet MS" w:hAnsi="Trebuchet MS"/>
          <w:i/>
          <w:sz w:val="18"/>
          <w:szCs w:val="18"/>
        </w:rPr>
        <w:t xml:space="preserve"> Een publicatie van de Vlaamse Logo’s en </w:t>
      </w:r>
      <w:r w:rsidR="008D0A00">
        <w:rPr>
          <w:rFonts w:ascii="Trebuchet MS" w:hAnsi="Trebuchet MS"/>
          <w:i/>
          <w:sz w:val="18"/>
          <w:szCs w:val="18"/>
        </w:rPr>
        <w:t>het Vlaams Instituut Gezond Leven</w:t>
      </w:r>
      <w:r w:rsidR="000A0F2A" w:rsidRPr="007E5953">
        <w:rPr>
          <w:rFonts w:ascii="Trebuchet MS" w:hAnsi="Trebuchet MS"/>
          <w:i/>
          <w:sz w:val="18"/>
          <w:szCs w:val="18"/>
        </w:rPr>
        <w:t xml:space="preserve"> in samenwerking met Agentschap Zorg en Gezondheid en Kom op tegen </w:t>
      </w:r>
      <w:r w:rsidR="000A0F2A" w:rsidRPr="000A55D6">
        <w:rPr>
          <w:rFonts w:ascii="Trebuchet MS" w:hAnsi="Trebuchet MS"/>
          <w:i/>
          <w:sz w:val="18"/>
          <w:szCs w:val="18"/>
        </w:rPr>
        <w:t>Kanker.</w:t>
      </w:r>
      <w:r w:rsidR="000A0F2A" w:rsidRPr="007E5953">
        <w:rPr>
          <w:rFonts w:ascii="Trebuchet MS" w:hAnsi="Trebuchet MS"/>
          <w:sz w:val="18"/>
          <w:szCs w:val="18"/>
        </w:rPr>
        <w:t xml:space="preserve"> </w:t>
      </w:r>
      <w:r w:rsidR="000A0F2A" w:rsidRPr="007E5953">
        <w:rPr>
          <w:rFonts w:ascii="Trebuchet MS" w:hAnsi="Trebuchet MS"/>
          <w:i/>
          <w:sz w:val="18"/>
          <w:szCs w:val="18"/>
        </w:rPr>
        <w:t>Je mag dit artikel kosteloos overnemen, gelieve wel de bron te vermelden</w:t>
      </w:r>
      <w:r w:rsidR="000A0F2A">
        <w:rPr>
          <w:rFonts w:ascii="Trebuchet MS" w:hAnsi="Trebuchet MS"/>
          <w:i/>
          <w:sz w:val="18"/>
          <w:szCs w:val="18"/>
        </w:rPr>
        <w:t>.</w:t>
      </w:r>
    </w:p>
    <w:p w14:paraId="6AF20728" w14:textId="45ACA58A" w:rsidR="007D09DA" w:rsidRDefault="007D09DA" w:rsidP="007D09DA">
      <w:pPr>
        <w:pStyle w:val="Voetnoot"/>
        <w:jc w:val="center"/>
      </w:pPr>
    </w:p>
    <w:sectPr w:rsidR="007D09DA" w:rsidSect="00B2242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D240" w14:textId="77777777" w:rsidR="00CE67C2" w:rsidRDefault="00CE67C2" w:rsidP="00B31756">
      <w:r>
        <w:separator/>
      </w:r>
    </w:p>
  </w:endnote>
  <w:endnote w:type="continuationSeparator" w:id="0">
    <w:p w14:paraId="3E591B4F" w14:textId="77777777" w:rsidR="00CE67C2" w:rsidRDefault="00CE67C2" w:rsidP="00B3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ABAF" w14:textId="77777777" w:rsidR="00CE67C2" w:rsidRDefault="00CE67C2" w:rsidP="00B31756">
      <w:r>
        <w:separator/>
      </w:r>
    </w:p>
  </w:footnote>
  <w:footnote w:type="continuationSeparator" w:id="0">
    <w:p w14:paraId="3A8A8306" w14:textId="77777777" w:rsidR="00CE67C2" w:rsidRDefault="00CE67C2" w:rsidP="00B3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7B87"/>
    <w:multiLevelType w:val="hybridMultilevel"/>
    <w:tmpl w:val="7E38C38C"/>
    <w:lvl w:ilvl="0" w:tplc="85EA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513C"/>
    <w:multiLevelType w:val="hybridMultilevel"/>
    <w:tmpl w:val="4008E0B0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63B8"/>
    <w:multiLevelType w:val="hybridMultilevel"/>
    <w:tmpl w:val="AD18F502"/>
    <w:lvl w:ilvl="0" w:tplc="D8B8C824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4A5C"/>
    <w:multiLevelType w:val="hybridMultilevel"/>
    <w:tmpl w:val="CB5C0C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1D5"/>
    <w:multiLevelType w:val="hybridMultilevel"/>
    <w:tmpl w:val="F1504476"/>
    <w:lvl w:ilvl="0" w:tplc="D8B8C824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4718"/>
    <w:multiLevelType w:val="hybridMultilevel"/>
    <w:tmpl w:val="DA5A4D64"/>
    <w:lvl w:ilvl="0" w:tplc="C958D250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CB"/>
    <w:rsid w:val="0000417D"/>
    <w:rsid w:val="000219F9"/>
    <w:rsid w:val="00041F7D"/>
    <w:rsid w:val="00043FE4"/>
    <w:rsid w:val="000A0F2A"/>
    <w:rsid w:val="0011042C"/>
    <w:rsid w:val="00260A11"/>
    <w:rsid w:val="0030061E"/>
    <w:rsid w:val="00326988"/>
    <w:rsid w:val="003A7AC6"/>
    <w:rsid w:val="003B79F4"/>
    <w:rsid w:val="003E1A28"/>
    <w:rsid w:val="00412663"/>
    <w:rsid w:val="00497D3E"/>
    <w:rsid w:val="004A5BF4"/>
    <w:rsid w:val="004A7BB6"/>
    <w:rsid w:val="004C40C3"/>
    <w:rsid w:val="004E0E19"/>
    <w:rsid w:val="00567F2C"/>
    <w:rsid w:val="005E64CB"/>
    <w:rsid w:val="005F036C"/>
    <w:rsid w:val="005F12D9"/>
    <w:rsid w:val="00625278"/>
    <w:rsid w:val="00626F22"/>
    <w:rsid w:val="00635F9A"/>
    <w:rsid w:val="00670811"/>
    <w:rsid w:val="0074107D"/>
    <w:rsid w:val="007D09DA"/>
    <w:rsid w:val="007E76DA"/>
    <w:rsid w:val="008D0A00"/>
    <w:rsid w:val="00945A6F"/>
    <w:rsid w:val="009B0A00"/>
    <w:rsid w:val="00A9766A"/>
    <w:rsid w:val="00AB64C9"/>
    <w:rsid w:val="00AC67AA"/>
    <w:rsid w:val="00B22425"/>
    <w:rsid w:val="00B31756"/>
    <w:rsid w:val="00BD33E3"/>
    <w:rsid w:val="00C001BA"/>
    <w:rsid w:val="00C657B7"/>
    <w:rsid w:val="00C717DA"/>
    <w:rsid w:val="00C76A84"/>
    <w:rsid w:val="00C83315"/>
    <w:rsid w:val="00CA38D8"/>
    <w:rsid w:val="00CA5CD2"/>
    <w:rsid w:val="00CC08F0"/>
    <w:rsid w:val="00CE5C8C"/>
    <w:rsid w:val="00CE67C2"/>
    <w:rsid w:val="00D35D64"/>
    <w:rsid w:val="00D77166"/>
    <w:rsid w:val="00DA6FE0"/>
    <w:rsid w:val="00E052C8"/>
    <w:rsid w:val="00E33F66"/>
    <w:rsid w:val="00E57881"/>
    <w:rsid w:val="00E66145"/>
    <w:rsid w:val="00E73631"/>
    <w:rsid w:val="00E84471"/>
    <w:rsid w:val="00EC1863"/>
    <w:rsid w:val="00F310CD"/>
    <w:rsid w:val="00F43622"/>
    <w:rsid w:val="00F56360"/>
    <w:rsid w:val="00F76C24"/>
    <w:rsid w:val="00F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99191B"/>
  <w15:docId w15:val="{8831752A-08EA-436E-8D30-CC44FE82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31756"/>
    <w:pPr>
      <w:spacing w:after="120"/>
      <w:jc w:val="both"/>
    </w:pPr>
    <w:rPr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C1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EC1863"/>
    <w:rPr>
      <w:rFonts w:asciiTheme="majorHAnsi" w:eastAsiaTheme="majorEastAsia" w:hAnsiTheme="majorHAnsi" w:cstheme="majorBidi"/>
      <w:b/>
      <w:bCs/>
      <w:i/>
      <w:iCs/>
      <w:color w:val="8C2437" w:themeColor="accent1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3F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3F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3F66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3F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3F66"/>
    <w:rPr>
      <w:b/>
      <w:bCs/>
      <w:sz w:val="20"/>
      <w:szCs w:val="20"/>
      <w14:ligatures w14:val="standard"/>
    </w:rPr>
  </w:style>
  <w:style w:type="paragraph" w:styleId="Revisie">
    <w:name w:val="Revision"/>
    <w:hidden/>
    <w:uiPriority w:val="99"/>
    <w:semiHidden/>
    <w:rsid w:val="00260A11"/>
    <w:pPr>
      <w:spacing w:after="0" w:line="240" w:lineRule="auto"/>
    </w:pPr>
    <w:rPr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6A07C39E00D4CB22817F83DA64DE9" ma:contentTypeVersion="25" ma:contentTypeDescription="Een nieuw document maken." ma:contentTypeScope="" ma:versionID="1de48c4e498dcdea79d5922c961e33ff">
  <xsd:schema xmlns:xsd="http://www.w3.org/2001/XMLSchema" xmlns:xs="http://www.w3.org/2001/XMLSchema" xmlns:p="http://schemas.microsoft.com/office/2006/metadata/properties" xmlns:ns2="c093ada5-264a-4f78-b901-2564784c5279" xmlns:ns3="27c3a557-c68f-40cf-9d20-44d089e87109" targetNamespace="http://schemas.microsoft.com/office/2006/metadata/properties" ma:root="true" ma:fieldsID="be782c0a3261cd5573ba0e031fe94bd4" ns2:_="" ns3:_="">
    <xsd:import namespace="c093ada5-264a-4f78-b901-2564784c5279"/>
    <xsd:import namespace="27c3a557-c68f-40cf-9d20-44d089e87109"/>
    <xsd:element name="properties">
      <xsd:complexType>
        <xsd:sequence>
          <xsd:element name="documentManagement">
            <xsd:complexType>
              <xsd:all>
                <xsd:element ref="ns2:ld88690073e045629fd4b7860924efc2" minOccurs="0"/>
                <xsd:element ref="ns3:TaxCatchAll" minOccurs="0"/>
                <xsd:element ref="ns2:d05bbc36030346fba4e2fd0be5b1b194" minOccurs="0"/>
                <xsd:element ref="ns2:f23d025b25154e688cc9710a1738d2ed" minOccurs="0"/>
                <xsd:element ref="ns2:Auteur_x0020__x002d__x0020_bij_x0020_wie_x0020_terecht_x0020_voor_x0020_meer_x0020_inf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da5-264a-4f78-b901-2564784c5279" elementFormDefault="qualified">
    <xsd:import namespace="http://schemas.microsoft.com/office/2006/documentManagement/types"/>
    <xsd:import namespace="http://schemas.microsoft.com/office/infopath/2007/PartnerControls"/>
    <xsd:element name="ld88690073e045629fd4b7860924efc2" ma:index="9" nillable="true" ma:taxonomy="true" ma:internalName="ld88690073e045629fd4b7860924efc2" ma:taxonomyFieldName="Soort_x0020_document" ma:displayName="Soort document" ma:indexed="true" ma:readOnly="false" ma:default="" ma:fieldId="{5d886900-73e0-4562-9fd4-b7860924efc2}" ma:sspId="e89c4268-854a-4b50-bbef-814b08314aa2" ma:termSetId="8cdc1820-5764-4399-8810-d8f3b3553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bbc36030346fba4e2fd0be5b1b194" ma:index="12" nillable="true" ma:taxonomy="true" ma:internalName="d05bbc36030346fba4e2fd0be5b1b194" ma:taxonomyFieldName="Projectnaam" ma:displayName="Projectnaam" ma:indexed="true" ma:readOnly="false" ma:default="" ma:fieldId="{d05bbc36-0303-46fb-a4e2-fd0be5b1b194}" ma:sspId="e89c4268-854a-4b50-bbef-814b08314aa2" ma:termSetId="248bc3bb-b7c4-4e8d-b2a4-0463c843827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3d025b25154e688cc9710a1738d2ed" ma:index="14" nillable="true" ma:taxonomy="true" ma:internalName="f23d025b25154e688cc9710a1738d2ed" ma:taxonomyFieldName="Subthema" ma:displayName="Subthema" ma:indexed="true" ma:readOnly="false" ma:default="" ma:fieldId="{f23d025b-2515-4e68-8cc9-710a1738d2ed}" ma:sspId="e89c4268-854a-4b50-bbef-814b08314aa2" ma:termSetId="4a0f2f7a-701d-4552-a2db-cdce5388a0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uteur_x0020__x002d__x0020_bij_x0020_wie_x0020_terecht_x0020_voor_x0020_meer_x0020_info" ma:index="15" nillable="true" ma:displayName="Auteur - bij wie terecht voor meer info" ma:internalName="Auteur_x0020__x002d__x0020_bij_x0020_wie_x0020_terecht_x0020_voor_x0020_meer_x0020_info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6145125-3efa-47b1-86bb-ce864139b6f3}" ma:internalName="TaxCatchAll" ma:showField="CatchAllData" ma:web="27c3a557-c68f-40cf-9d20-44d089e87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c3a557-c68f-40cf-9d20-44d089e87109"/>
    <f23d025b25154e688cc9710a1738d2ed xmlns="c093ada5-264a-4f78-b901-2564784c5279">
      <Terms xmlns="http://schemas.microsoft.com/office/infopath/2007/PartnerControls"/>
    </f23d025b25154e688cc9710a1738d2ed>
    <Auteur_x0020__x002d__x0020_bij_x0020_wie_x0020_terecht_x0020_voor_x0020_meer_x0020_info xmlns="c093ada5-264a-4f78-b901-2564784c5279" xsi:nil="true"/>
    <ld88690073e045629fd4b7860924efc2 xmlns="c093ada5-264a-4f78-b901-2564784c5279">
      <Terms xmlns="http://schemas.microsoft.com/office/infopath/2007/PartnerControls"/>
    </ld88690073e045629fd4b7860924efc2>
    <d05bbc36030346fba4e2fd0be5b1b194 xmlns="c093ada5-264a-4f78-b901-2564784c5279">
      <Terms xmlns="http://schemas.microsoft.com/office/infopath/2007/PartnerControls"/>
    </d05bbc36030346fba4e2fd0be5b1b19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08144-EBEA-4647-81E5-0CB579E0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3ada5-264a-4f78-b901-2564784c5279"/>
    <ds:schemaRef ds:uri="27c3a557-c68f-40cf-9d20-44d089e87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9B60-1435-4A69-A2E3-D795A818A9DB}">
  <ds:schemaRefs>
    <ds:schemaRef ds:uri="http://www.w3.org/XML/1998/namespace"/>
    <ds:schemaRef ds:uri="c093ada5-264a-4f78-b901-2564784c5279"/>
    <ds:schemaRef ds:uri="http://purl.org/dc/terms/"/>
    <ds:schemaRef ds:uri="27c3a557-c68f-40cf-9d20-44d089e8710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DE57FE-341A-4624-ADAC-FA99B704C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</Template>
  <TotalTime>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Provinciebestuur Limburg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Indy Polak</cp:lastModifiedBy>
  <cp:revision>2</cp:revision>
  <dcterms:created xsi:type="dcterms:W3CDTF">2020-05-12T09:06:00Z</dcterms:created>
  <dcterms:modified xsi:type="dcterms:W3CDTF">2020-05-12T09:06:00Z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0x0101004DB6A07C39E00D4CB22817F83DA64DE9</vt:lpwstr>
  </property>
  <property fmtid="{D5CDD505-2E9C-101B-9397-08002B2CF9AE}" pid="3" name="Projectnaam">
    <vt:lpwstr/>
  </property>
  <property fmtid="{D5CDD505-2E9C-101B-9397-08002B2CF9AE}" pid="4" name="Soort document">
    <vt:lpwstr/>
  </property>
  <property fmtid="{D5CDD505-2E9C-101B-9397-08002B2CF9AE}" pid="5" name="Subthema">
    <vt:lpwstr/>
  </property>
</Properties>
</file>